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1D" w:rsidRPr="00724A4A" w:rsidRDefault="00E54E29" w:rsidP="00724A4A">
      <w:pPr>
        <w:wordWrap w:val="0"/>
        <w:rPr>
          <w:rFonts w:ascii="ＭＳ 明朝"/>
        </w:rPr>
      </w:pPr>
      <w:r w:rsidRPr="0001005C">
        <w:rPr>
          <w:rFonts w:ascii="ＭＳ 明朝" w:hAnsi="ＭＳ 明朝" w:hint="eastAsia"/>
        </w:rPr>
        <w:t>様式第</w:t>
      </w:r>
      <w:r w:rsidR="0094737F">
        <w:rPr>
          <w:rFonts w:ascii="ＭＳ 明朝" w:hAnsi="ＭＳ 明朝" w:hint="eastAsia"/>
        </w:rPr>
        <w:t>９</w:t>
      </w:r>
      <w:r w:rsidR="002D198E" w:rsidRPr="0001005C">
        <w:rPr>
          <w:rFonts w:ascii="ＭＳ 明朝" w:hAnsi="ＭＳ 明朝" w:hint="eastAsia"/>
        </w:rPr>
        <w:t>（第１３条関係）</w:t>
      </w:r>
    </w:p>
    <w:p w:rsidR="009952B4" w:rsidRPr="007C32F0" w:rsidRDefault="009952B4" w:rsidP="00D77270">
      <w:pPr>
        <w:pStyle w:val="aa"/>
        <w:jc w:val="center"/>
        <w:rPr>
          <w:spacing w:val="0"/>
          <w:szCs w:val="24"/>
        </w:rPr>
      </w:pPr>
      <w:r w:rsidRPr="007C32F0">
        <w:rPr>
          <w:rFonts w:hint="eastAsia"/>
          <w:spacing w:val="0"/>
          <w:szCs w:val="24"/>
        </w:rPr>
        <w:t>介護保険居宅介護（</w:t>
      </w:r>
      <w:r w:rsidR="003A536D" w:rsidRPr="007C32F0">
        <w:rPr>
          <w:rFonts w:hint="eastAsia"/>
          <w:spacing w:val="0"/>
          <w:szCs w:val="24"/>
        </w:rPr>
        <w:t>介護</w:t>
      </w:r>
      <w:r w:rsidRPr="007C32F0">
        <w:rPr>
          <w:rFonts w:hint="eastAsia"/>
          <w:spacing w:val="0"/>
          <w:szCs w:val="24"/>
        </w:rPr>
        <w:t>予防）</w:t>
      </w:r>
      <w:r w:rsidRPr="00766139">
        <w:rPr>
          <w:rFonts w:hint="eastAsia"/>
          <w:spacing w:val="0"/>
          <w:szCs w:val="24"/>
        </w:rPr>
        <w:t>住宅改修</w:t>
      </w:r>
      <w:r w:rsidR="007C32F0" w:rsidRPr="00766139">
        <w:rPr>
          <w:rFonts w:hint="eastAsia"/>
          <w:spacing w:val="0"/>
          <w:szCs w:val="24"/>
        </w:rPr>
        <w:t>費支給申請</w:t>
      </w:r>
      <w:r w:rsidRPr="00766139">
        <w:rPr>
          <w:rFonts w:hint="eastAsia"/>
          <w:spacing w:val="0"/>
          <w:szCs w:val="24"/>
        </w:rPr>
        <w:t>書</w:t>
      </w:r>
      <w:r w:rsidRPr="007C32F0">
        <w:rPr>
          <w:rFonts w:hint="eastAsia"/>
          <w:spacing w:val="0"/>
          <w:szCs w:val="24"/>
        </w:rPr>
        <w:t>（</w:t>
      </w:r>
      <w:r w:rsidR="0094737F" w:rsidRPr="007C32F0">
        <w:rPr>
          <w:rFonts w:hint="eastAsia"/>
          <w:spacing w:val="0"/>
          <w:szCs w:val="24"/>
        </w:rPr>
        <w:t>受領委任払用</w:t>
      </w:r>
      <w:r w:rsidRPr="007C32F0">
        <w:rPr>
          <w:rFonts w:hint="eastAsia"/>
          <w:spacing w:val="0"/>
          <w:szCs w:val="24"/>
        </w:rPr>
        <w:t>）</w:t>
      </w:r>
    </w:p>
    <w:p w:rsidR="009952B4" w:rsidRPr="007C32F0" w:rsidRDefault="00770142" w:rsidP="009952B4">
      <w:pPr>
        <w:pStyle w:val="aa"/>
        <w:rPr>
          <w:spacing w:val="0"/>
          <w:szCs w:val="24"/>
        </w:rPr>
      </w:pPr>
      <w:r w:rsidRPr="007C32F0">
        <w:rPr>
          <w:spacing w:val="0"/>
          <w:szCs w:val="24"/>
        </w:rPr>
        <w:t xml:space="preserve">  </w:t>
      </w:r>
      <w:r w:rsidR="009952B4" w:rsidRPr="007C32F0">
        <w:rPr>
          <w:rFonts w:hint="eastAsia"/>
          <w:spacing w:val="0"/>
          <w:szCs w:val="24"/>
        </w:rPr>
        <w:t>要支援・要介護（</w:t>
      </w:r>
      <w:r w:rsidR="009952B4" w:rsidRPr="007C32F0">
        <w:rPr>
          <w:spacing w:val="0"/>
          <w:szCs w:val="24"/>
        </w:rPr>
        <w:t xml:space="preserve">     </w:t>
      </w:r>
      <w:r w:rsidR="009952B4" w:rsidRPr="007C32F0">
        <w:rPr>
          <w:rFonts w:hint="eastAsia"/>
          <w:spacing w:val="0"/>
          <w:szCs w:val="24"/>
        </w:rPr>
        <w:t>）</w:t>
      </w:r>
      <w:r w:rsidR="009952B4" w:rsidRPr="007C32F0">
        <w:rPr>
          <w:spacing w:val="0"/>
          <w:szCs w:val="24"/>
        </w:rPr>
        <w:t xml:space="preserve">                     </w:t>
      </w:r>
    </w:p>
    <w:tbl>
      <w:tblPr>
        <w:tblW w:w="9680" w:type="dxa"/>
        <w:tblInd w:w="-11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12"/>
        <w:gridCol w:w="2683"/>
        <w:gridCol w:w="296"/>
        <w:gridCol w:w="1412"/>
        <w:gridCol w:w="284"/>
        <w:gridCol w:w="106"/>
        <w:gridCol w:w="174"/>
        <w:gridCol w:w="266"/>
        <w:gridCol w:w="252"/>
        <w:gridCol w:w="252"/>
        <w:gridCol w:w="241"/>
        <w:gridCol w:w="11"/>
        <w:gridCol w:w="255"/>
        <w:gridCol w:w="266"/>
        <w:gridCol w:w="266"/>
        <w:gridCol w:w="254"/>
        <w:gridCol w:w="280"/>
        <w:gridCol w:w="270"/>
      </w:tblGrid>
      <w:tr w:rsidR="004329C2" w:rsidRPr="007C32F0" w:rsidTr="004329C2">
        <w:trPr>
          <w:cantSplit/>
          <w:trHeight w:val="365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9C2" w:rsidRPr="00390E61" w:rsidRDefault="004329C2" w:rsidP="00390E61">
            <w:pPr>
              <w:pStyle w:val="aa"/>
              <w:spacing w:line="316" w:lineRule="exact"/>
              <w:jc w:val="distribute"/>
              <w:rPr>
                <w:spacing w:val="0"/>
                <w:sz w:val="22"/>
              </w:rPr>
            </w:pPr>
            <w:r w:rsidRPr="00390E61">
              <w:rPr>
                <w:sz w:val="22"/>
              </w:rPr>
              <w:fldChar w:fldCharType="begin"/>
            </w:r>
            <w:r w:rsidRPr="00390E61">
              <w:rPr>
                <w:sz w:val="22"/>
              </w:rPr>
              <w:instrText xml:space="preserve"> eq \o\ad(</w:instrText>
            </w:r>
            <w:r w:rsidRPr="00390E61">
              <w:rPr>
                <w:rFonts w:hint="eastAsia"/>
                <w:sz w:val="22"/>
              </w:rPr>
              <w:instrText>フリガナ</w:instrText>
            </w:r>
            <w:r w:rsidRPr="00390E61">
              <w:rPr>
                <w:sz w:val="22"/>
              </w:rPr>
              <w:instrText>,</w:instrText>
            </w:r>
            <w:r w:rsidRPr="00390E61">
              <w:rPr>
                <w:rFonts w:hint="eastAsia"/>
                <w:sz w:val="22"/>
              </w:rPr>
              <w:instrText xml:space="preserve">　　　　　　　</w:instrText>
            </w:r>
            <w:r w:rsidRPr="00390E61">
              <w:rPr>
                <w:sz w:val="22"/>
              </w:rPr>
              <w:instrText>)</w:instrText>
            </w:r>
            <w:r w:rsidRPr="00390E61">
              <w:rPr>
                <w:sz w:val="22"/>
              </w:rPr>
              <w:fldChar w:fldCharType="end"/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</w:p>
        </w:tc>
        <w:tc>
          <w:tcPr>
            <w:tcW w:w="2987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9C2" w:rsidRPr="007C32F0" w:rsidRDefault="004329C2" w:rsidP="00914E86">
            <w:pPr>
              <w:pStyle w:val="aa"/>
              <w:spacing w:line="316" w:lineRule="exact"/>
              <w:jc w:val="center"/>
              <w:rPr>
                <w:spacing w:val="0"/>
              </w:rPr>
            </w:pPr>
            <w:r w:rsidRPr="00222DFF"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</w:t>
            </w:r>
            <w:r w:rsidRPr="00222DFF">
              <w:rPr>
                <w:rFonts w:hint="eastAsia"/>
                <w:sz w:val="22"/>
              </w:rPr>
              <w:t>険</w:t>
            </w:r>
            <w:r>
              <w:rPr>
                <w:rFonts w:hint="eastAsia"/>
                <w:sz w:val="22"/>
              </w:rPr>
              <w:t xml:space="preserve"> </w:t>
            </w:r>
            <w:r w:rsidRPr="00222DFF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 w:rsidRPr="00222DFF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 w:rsidRPr="00222DFF">
              <w:rPr>
                <w:rFonts w:hint="eastAsia"/>
                <w:sz w:val="22"/>
              </w:rPr>
              <w:t>号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 w:rsidRPr="007C32F0">
              <w:rPr>
                <w:rFonts w:hint="eastAsia"/>
                <w:spacing w:val="0"/>
              </w:rPr>
              <w:t>２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 w:rsidRPr="007C32F0">
              <w:rPr>
                <w:rFonts w:hint="eastAsia"/>
                <w:spacing w:val="0"/>
              </w:rPr>
              <w:t>３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</w:tr>
      <w:tr w:rsidR="004329C2" w:rsidRPr="007C32F0" w:rsidTr="004329C2">
        <w:trPr>
          <w:cantSplit/>
          <w:trHeight w:val="555"/>
        </w:trPr>
        <w:tc>
          <w:tcPr>
            <w:tcW w:w="211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9C2" w:rsidRPr="00390E61" w:rsidRDefault="004329C2" w:rsidP="00390E61">
            <w:pPr>
              <w:pStyle w:val="aa"/>
              <w:spacing w:line="316" w:lineRule="exact"/>
              <w:jc w:val="distribute"/>
              <w:rPr>
                <w:sz w:val="22"/>
              </w:rPr>
            </w:pPr>
            <w:r w:rsidRPr="00390E61">
              <w:rPr>
                <w:rFonts w:hint="eastAsia"/>
                <w:sz w:val="22"/>
              </w:rPr>
              <w:t>被保険者</w:t>
            </w:r>
          </w:p>
          <w:p w:rsidR="004329C2" w:rsidRPr="00390E61" w:rsidRDefault="004329C2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氏　　名</w:t>
            </w:r>
          </w:p>
        </w:tc>
        <w:tc>
          <w:tcPr>
            <w:tcW w:w="2979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2" w:rsidRPr="007C32F0" w:rsidRDefault="004329C2" w:rsidP="002D3718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  <w:r w:rsidRPr="00222DFF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4329C2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4329C2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4329C2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</w:tr>
      <w:tr w:rsidR="00222DFF" w:rsidRPr="007C32F0" w:rsidTr="004329C2">
        <w:trPr>
          <w:cantSplit/>
          <w:trHeight w:val="476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22DFF" w:rsidRPr="00390E61" w:rsidRDefault="00222DFF" w:rsidP="00222DFF">
            <w:pPr>
              <w:pStyle w:val="aa"/>
              <w:spacing w:line="316" w:lineRule="exact"/>
              <w:jc w:val="center"/>
              <w:rPr>
                <w:sz w:val="22"/>
              </w:rPr>
            </w:pPr>
            <w:r w:rsidRPr="00390E61">
              <w:rPr>
                <w:sz w:val="22"/>
              </w:rPr>
              <w:fldChar w:fldCharType="begin"/>
            </w:r>
            <w:r w:rsidRPr="00390E61">
              <w:rPr>
                <w:sz w:val="22"/>
              </w:rPr>
              <w:instrText xml:space="preserve"> eq \o\ad(</w:instrText>
            </w:r>
            <w:r w:rsidRPr="00390E61">
              <w:rPr>
                <w:rFonts w:hint="eastAsia"/>
                <w:sz w:val="22"/>
              </w:rPr>
              <w:instrText>生年月日</w:instrText>
            </w:r>
            <w:r w:rsidRPr="00390E61">
              <w:rPr>
                <w:sz w:val="22"/>
              </w:rPr>
              <w:instrText>,</w:instrText>
            </w:r>
            <w:r w:rsidRPr="00390E61">
              <w:rPr>
                <w:rFonts w:hint="eastAsia"/>
                <w:sz w:val="22"/>
              </w:rPr>
              <w:instrText xml:space="preserve">　　　　　　　</w:instrText>
            </w:r>
            <w:r w:rsidRPr="00390E61">
              <w:rPr>
                <w:sz w:val="22"/>
              </w:rPr>
              <w:instrText>)</w:instrText>
            </w:r>
            <w:r w:rsidRPr="00390E61">
              <w:rPr>
                <w:sz w:val="22"/>
              </w:rPr>
              <w:fldChar w:fldCharType="end"/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DFF" w:rsidRPr="007C32F0" w:rsidRDefault="00222DFF" w:rsidP="00222DFF">
            <w:pPr>
              <w:pStyle w:val="aa"/>
              <w:spacing w:line="316" w:lineRule="exact"/>
              <w:ind w:firstLineChars="100" w:firstLine="309"/>
              <w:jc w:val="right"/>
            </w:pPr>
            <w:r w:rsidRPr="007C32F0">
              <w:rPr>
                <w:rFonts w:hint="eastAsia"/>
              </w:rPr>
              <w:t>年</w:t>
            </w:r>
            <w:r w:rsidRPr="007C32F0">
              <w:rPr>
                <w:spacing w:val="6"/>
              </w:rPr>
              <w:t xml:space="preserve">  </w:t>
            </w:r>
            <w:r w:rsidRPr="007C32F0">
              <w:rPr>
                <w:rFonts w:hint="eastAsia"/>
              </w:rPr>
              <w:t>月</w:t>
            </w:r>
            <w:r w:rsidRPr="007C32F0">
              <w:rPr>
                <w:spacing w:val="6"/>
              </w:rPr>
              <w:t xml:space="preserve">  </w:t>
            </w:r>
            <w:r w:rsidRPr="007C32F0">
              <w:rPr>
                <w:rFonts w:hint="eastAsia"/>
              </w:rPr>
              <w:t>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jc w:val="center"/>
            </w:pPr>
            <w:r w:rsidRPr="00222DFF">
              <w:rPr>
                <w:rFonts w:hint="eastAsia"/>
                <w:sz w:val="22"/>
              </w:rPr>
              <w:t>個人番号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</w:tr>
      <w:tr w:rsidR="00390E61" w:rsidRPr="007C32F0" w:rsidTr="0079117C">
        <w:trPr>
          <w:cantSplit/>
          <w:trHeight w:val="733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0E61" w:rsidRPr="00390E61" w:rsidRDefault="00390E61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住</w:t>
            </w:r>
            <w:r w:rsidRPr="00390E61">
              <w:rPr>
                <w:spacing w:val="6"/>
                <w:sz w:val="22"/>
              </w:rPr>
              <w:t xml:space="preserve">        </w:t>
            </w:r>
            <w:r w:rsidRPr="00390E61">
              <w:rPr>
                <w:rFonts w:hint="eastAsia"/>
                <w:sz w:val="22"/>
              </w:rPr>
              <w:t>所</w:t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0E61" w:rsidRDefault="00390E61" w:rsidP="00390E61">
            <w:pPr>
              <w:pStyle w:val="aa"/>
              <w:spacing w:line="316" w:lineRule="exact"/>
              <w:ind w:left="171"/>
              <w:rPr>
                <w:spacing w:val="0"/>
              </w:rPr>
            </w:pPr>
            <w:r w:rsidRPr="007C32F0">
              <w:rPr>
                <w:rFonts w:hint="eastAsia"/>
                <w:spacing w:val="0"/>
              </w:rPr>
              <w:t>〒　　　－</w:t>
            </w:r>
          </w:p>
          <w:p w:rsidR="00390E61" w:rsidRPr="007C32F0" w:rsidRDefault="00390E61" w:rsidP="00390E61">
            <w:pPr>
              <w:pStyle w:val="aa"/>
              <w:spacing w:line="316" w:lineRule="exact"/>
              <w:ind w:left="171"/>
            </w:pPr>
          </w:p>
          <w:p w:rsidR="00390E61" w:rsidRPr="007C32F0" w:rsidRDefault="00390E61" w:rsidP="00914E86">
            <w:pPr>
              <w:pStyle w:val="aa"/>
              <w:spacing w:line="316" w:lineRule="exact"/>
              <w:ind w:left="3544"/>
              <w:rPr>
                <w:spacing w:val="6"/>
              </w:rPr>
            </w:pPr>
            <w:r w:rsidRPr="007C32F0">
              <w:rPr>
                <w:rFonts w:hint="eastAsia"/>
              </w:rPr>
              <w:t>電話</w:t>
            </w:r>
            <w:r w:rsidR="002F5260">
              <w:rPr>
                <w:rFonts w:hint="eastAsia"/>
              </w:rPr>
              <w:t>番号</w:t>
            </w:r>
          </w:p>
        </w:tc>
      </w:tr>
      <w:tr w:rsidR="007C32F0" w:rsidRPr="007C32F0" w:rsidTr="002D3718">
        <w:trPr>
          <w:cantSplit/>
          <w:trHeight w:val="451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sz w:val="22"/>
              </w:rPr>
              <w:fldChar w:fldCharType="begin"/>
            </w:r>
            <w:r w:rsidRPr="00390E61">
              <w:rPr>
                <w:sz w:val="22"/>
              </w:rPr>
              <w:instrText xml:space="preserve"> eq \o\ad(</w:instrText>
            </w:r>
            <w:r w:rsidRPr="00390E61">
              <w:rPr>
                <w:rFonts w:hint="eastAsia"/>
                <w:sz w:val="22"/>
              </w:rPr>
              <w:instrText>住宅の所有者</w:instrText>
            </w:r>
            <w:r w:rsidRPr="00390E61">
              <w:rPr>
                <w:sz w:val="22"/>
              </w:rPr>
              <w:instrText>,</w:instrText>
            </w:r>
            <w:r w:rsidRPr="00390E61">
              <w:rPr>
                <w:rFonts w:hint="eastAsia"/>
                <w:sz w:val="22"/>
              </w:rPr>
              <w:instrText xml:space="preserve">　　　　　　　</w:instrText>
            </w:r>
            <w:r w:rsidRPr="00390E61">
              <w:rPr>
                <w:sz w:val="22"/>
              </w:rPr>
              <w:instrText>)</w:instrText>
            </w:r>
            <w:r w:rsidRPr="00390E61">
              <w:rPr>
                <w:sz w:val="22"/>
              </w:rPr>
              <w:fldChar w:fldCharType="end"/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2B4" w:rsidRPr="007C32F0" w:rsidRDefault="009952B4" w:rsidP="00390E61">
            <w:pPr>
              <w:pStyle w:val="aa"/>
              <w:spacing w:line="316" w:lineRule="exact"/>
              <w:ind w:firstLineChars="901" w:firstLine="2608"/>
              <w:rPr>
                <w:spacing w:val="6"/>
              </w:rPr>
            </w:pPr>
            <w:r w:rsidRPr="00390E61">
              <w:rPr>
                <w:rFonts w:hint="eastAsia"/>
                <w:sz w:val="22"/>
              </w:rPr>
              <w:t>本人との関係（</w:t>
            </w:r>
            <w:r w:rsidRPr="00390E61">
              <w:rPr>
                <w:spacing w:val="6"/>
                <w:sz w:val="22"/>
              </w:rPr>
              <w:t xml:space="preserve">            </w:t>
            </w:r>
            <w:r w:rsidRPr="00390E61">
              <w:rPr>
                <w:rFonts w:hint="eastAsia"/>
                <w:sz w:val="22"/>
              </w:rPr>
              <w:t>）</w:t>
            </w:r>
          </w:p>
        </w:tc>
      </w:tr>
      <w:tr w:rsidR="00A32446" w:rsidRPr="00A32446" w:rsidTr="00327B64">
        <w:trPr>
          <w:cantSplit/>
          <w:trHeight w:val="417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390E61">
            <w:pPr>
              <w:pStyle w:val="aa"/>
              <w:spacing w:line="316" w:lineRule="exact"/>
              <w:jc w:val="distribute"/>
              <w:rPr>
                <w:spacing w:val="0"/>
                <w:sz w:val="22"/>
              </w:rPr>
            </w:pPr>
            <w:r w:rsidRPr="00390E61">
              <w:rPr>
                <w:rFonts w:hint="eastAsia"/>
                <w:sz w:val="22"/>
              </w:rPr>
              <w:t>住宅改修の内容</w:t>
            </w:r>
          </w:p>
          <w:p w:rsidR="009952B4" w:rsidRPr="00390E61" w:rsidRDefault="009952B4" w:rsidP="00390E61">
            <w:pPr>
              <w:pStyle w:val="aa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・箇所及び規模</w:t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2B4" w:rsidRPr="00A32446" w:rsidRDefault="009952B4" w:rsidP="00914E86">
            <w:pPr>
              <w:widowControl/>
              <w:jc w:val="left"/>
              <w:rPr>
                <w:rFonts w:ascii="ＭＳ 明朝"/>
                <w:color w:val="FF0000"/>
                <w:spacing w:val="6"/>
                <w:kern w:val="0"/>
              </w:rPr>
            </w:pPr>
          </w:p>
          <w:p w:rsidR="009952B4" w:rsidRPr="00A32446" w:rsidRDefault="009952B4" w:rsidP="00914E86">
            <w:pPr>
              <w:pStyle w:val="aa"/>
              <w:rPr>
                <w:color w:val="FF0000"/>
                <w:spacing w:val="6"/>
              </w:rPr>
            </w:pPr>
          </w:p>
        </w:tc>
      </w:tr>
      <w:tr w:rsidR="00A32446" w:rsidRPr="00A32446" w:rsidTr="004329C2">
        <w:trPr>
          <w:cantSplit/>
          <w:trHeight w:val="465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E76577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2B4" w:rsidRPr="00A32446" w:rsidRDefault="009952B4" w:rsidP="00914E86">
            <w:pPr>
              <w:pStyle w:val="aa"/>
              <w:spacing w:line="316" w:lineRule="exact"/>
              <w:rPr>
                <w:color w:val="FF0000"/>
                <w:spacing w:val="6"/>
              </w:rPr>
            </w:pPr>
          </w:p>
        </w:tc>
      </w:tr>
      <w:tr w:rsidR="002D3718" w:rsidTr="002D3718">
        <w:trPr>
          <w:cantSplit/>
          <w:trHeight w:val="467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18" w:rsidRPr="00390E61" w:rsidRDefault="00E76577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事業所</w:t>
            </w:r>
            <w:r w:rsidR="002D3718" w:rsidRPr="00390E61">
              <w:rPr>
                <w:rFonts w:hint="eastAsia"/>
                <w:spacing w:val="6"/>
                <w:sz w:val="22"/>
              </w:rPr>
              <w:t>番号</w:t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3718" w:rsidRDefault="002D3718" w:rsidP="00914E86">
            <w:pPr>
              <w:pStyle w:val="aa"/>
              <w:spacing w:line="316" w:lineRule="exact"/>
              <w:rPr>
                <w:spacing w:val="6"/>
              </w:rPr>
            </w:pPr>
          </w:p>
        </w:tc>
      </w:tr>
      <w:tr w:rsidR="009952B4" w:rsidTr="002D3718">
        <w:trPr>
          <w:cantSplit/>
          <w:trHeight w:val="435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着工日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60274E" w:rsidP="0060274E">
            <w:pPr>
              <w:pStyle w:val="aa"/>
              <w:spacing w:line="316" w:lineRule="exact"/>
              <w:jc w:val="right"/>
              <w:rPr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9952B4" w:rsidRPr="00390E61">
              <w:rPr>
                <w:rFonts w:hint="eastAsia"/>
                <w:sz w:val="22"/>
              </w:rPr>
              <w:t>年</w:t>
            </w:r>
            <w:r w:rsidR="009952B4" w:rsidRPr="00390E61">
              <w:rPr>
                <w:rFonts w:hint="eastAsia"/>
                <w:spacing w:val="6"/>
                <w:sz w:val="22"/>
              </w:rPr>
              <w:t xml:space="preserve">　</w:t>
            </w:r>
            <w:r w:rsidR="00770142" w:rsidRPr="00390E61">
              <w:rPr>
                <w:rFonts w:hint="eastAsia"/>
                <w:sz w:val="22"/>
              </w:rPr>
              <w:t>月</w:t>
            </w:r>
            <w:r w:rsidR="009952B4" w:rsidRPr="00390E6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914E86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完成日</w:t>
            </w:r>
          </w:p>
        </w:tc>
        <w:tc>
          <w:tcPr>
            <w:tcW w:w="2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2B4" w:rsidRPr="00390E61" w:rsidRDefault="0060274E" w:rsidP="00FE6508">
            <w:pPr>
              <w:pStyle w:val="aa"/>
              <w:spacing w:line="316" w:lineRule="exact"/>
              <w:ind w:firstLineChars="149" w:firstLine="431"/>
              <w:jc w:val="right"/>
              <w:rPr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Pr="00390E61">
              <w:rPr>
                <w:rFonts w:hint="eastAsia"/>
                <w:sz w:val="22"/>
              </w:rPr>
              <w:t>年</w:t>
            </w:r>
            <w:r w:rsidRPr="00390E61">
              <w:rPr>
                <w:rFonts w:hint="eastAsia"/>
                <w:spacing w:val="6"/>
                <w:sz w:val="22"/>
              </w:rPr>
              <w:t xml:space="preserve">　</w:t>
            </w:r>
            <w:r w:rsidRPr="00390E61">
              <w:rPr>
                <w:rFonts w:hint="eastAsia"/>
                <w:sz w:val="22"/>
              </w:rPr>
              <w:t>月　日</w:t>
            </w:r>
          </w:p>
        </w:tc>
      </w:tr>
      <w:tr w:rsidR="009952B4" w:rsidTr="002D3718">
        <w:trPr>
          <w:cantSplit/>
          <w:trHeight w:val="714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390E61">
            <w:pPr>
              <w:pStyle w:val="aa"/>
              <w:jc w:val="distribute"/>
              <w:rPr>
                <w:spacing w:val="6"/>
                <w:sz w:val="22"/>
              </w:rPr>
            </w:pPr>
            <w:r w:rsidRPr="00390E61">
              <w:rPr>
                <w:sz w:val="22"/>
              </w:rPr>
              <w:fldChar w:fldCharType="begin"/>
            </w:r>
            <w:r w:rsidRPr="00390E61">
              <w:rPr>
                <w:sz w:val="22"/>
              </w:rPr>
              <w:instrText xml:space="preserve"> eq \o\ad(</w:instrText>
            </w:r>
            <w:r w:rsidRPr="00390E61">
              <w:rPr>
                <w:rFonts w:hint="eastAsia"/>
                <w:sz w:val="22"/>
              </w:rPr>
              <w:instrText>改修費用</w:instrText>
            </w:r>
            <w:r w:rsidRPr="00390E61">
              <w:rPr>
                <w:sz w:val="22"/>
              </w:rPr>
              <w:instrText>,</w:instrText>
            </w:r>
            <w:r w:rsidRPr="00390E61">
              <w:rPr>
                <w:rFonts w:hint="eastAsia"/>
                <w:sz w:val="22"/>
              </w:rPr>
              <w:instrText xml:space="preserve">　　　　　　　</w:instrText>
            </w:r>
            <w:r w:rsidRPr="00390E61">
              <w:rPr>
                <w:sz w:val="22"/>
              </w:rPr>
              <w:instrText>)</w:instrText>
            </w:r>
            <w:r w:rsidRPr="00390E61">
              <w:rPr>
                <w:sz w:val="22"/>
              </w:rPr>
              <w:fldChar w:fldCharType="end"/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2B4" w:rsidRPr="00390E61" w:rsidRDefault="009952B4" w:rsidP="00914E86">
            <w:pPr>
              <w:pStyle w:val="aa"/>
              <w:spacing w:line="316" w:lineRule="exact"/>
              <w:ind w:left="384"/>
              <w:rPr>
                <w:spacing w:val="0"/>
                <w:sz w:val="22"/>
              </w:rPr>
            </w:pPr>
            <w:r w:rsidRPr="00390E61">
              <w:rPr>
                <w:rFonts w:hint="eastAsia"/>
                <w:sz w:val="22"/>
              </w:rPr>
              <w:t>総工事費用</w:t>
            </w:r>
            <w:r w:rsidRPr="00390E61">
              <w:rPr>
                <w:spacing w:val="6"/>
                <w:sz w:val="22"/>
              </w:rPr>
              <w:t xml:space="preserve">                 </w:t>
            </w:r>
            <w:r w:rsidR="00222DFF">
              <w:rPr>
                <w:rFonts w:hint="eastAsia"/>
                <w:spacing w:val="6"/>
                <w:sz w:val="22"/>
              </w:rPr>
              <w:t xml:space="preserve">　</w:t>
            </w:r>
            <w:r w:rsidRPr="00390E61">
              <w:rPr>
                <w:spacing w:val="6"/>
                <w:sz w:val="22"/>
              </w:rPr>
              <w:t xml:space="preserve"> </w:t>
            </w:r>
            <w:r w:rsidRPr="00390E61">
              <w:rPr>
                <w:rFonts w:hint="eastAsia"/>
                <w:sz w:val="22"/>
              </w:rPr>
              <w:t>円</w:t>
            </w:r>
          </w:p>
          <w:p w:rsidR="009952B4" w:rsidRPr="00390E61" w:rsidRDefault="00FE6508" w:rsidP="00222DFF">
            <w:pPr>
              <w:pStyle w:val="aa"/>
              <w:ind w:left="371" w:firstLineChars="100" w:firstLine="289"/>
              <w:rPr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うち</w:t>
            </w:r>
            <w:r w:rsidR="009952B4" w:rsidRPr="00390E61">
              <w:rPr>
                <w:rFonts w:hint="eastAsia"/>
                <w:sz w:val="22"/>
              </w:rPr>
              <w:t>申請対象費用</w:t>
            </w:r>
            <w:r w:rsidR="009952B4" w:rsidRPr="00390E61">
              <w:rPr>
                <w:spacing w:val="6"/>
                <w:sz w:val="22"/>
              </w:rPr>
              <w:t xml:space="preserve">                </w:t>
            </w:r>
            <w:r w:rsidR="009952B4" w:rsidRPr="00390E61">
              <w:rPr>
                <w:rFonts w:hint="eastAsia"/>
                <w:sz w:val="22"/>
              </w:rPr>
              <w:t>円</w:t>
            </w:r>
          </w:p>
        </w:tc>
      </w:tr>
      <w:tr w:rsidR="009952B4" w:rsidTr="009937F9">
        <w:trPr>
          <w:cantSplit/>
          <w:trHeight w:val="2521"/>
        </w:trPr>
        <w:tc>
          <w:tcPr>
            <w:tcW w:w="96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F0" w:rsidRDefault="007C32F0" w:rsidP="004B2D1D">
            <w:pPr>
              <w:pStyle w:val="aa"/>
              <w:spacing w:line="100" w:lineRule="exact"/>
            </w:pPr>
          </w:p>
          <w:p w:rsidR="007C32F0" w:rsidRPr="00222DFF" w:rsidRDefault="00222DFF" w:rsidP="007C32F0">
            <w:pPr>
              <w:pStyle w:val="aa"/>
              <w:spacing w:line="280" w:lineRule="exact"/>
              <w:rPr>
                <w:spacing w:val="-20"/>
                <w:sz w:val="22"/>
              </w:rPr>
            </w:pPr>
            <w:r w:rsidRPr="00222DFF">
              <w:rPr>
                <w:rFonts w:hint="eastAsia"/>
                <w:spacing w:val="-20"/>
                <w:sz w:val="22"/>
              </w:rPr>
              <w:t>（あて</w:t>
            </w:r>
            <w:r w:rsidR="007C32F0" w:rsidRPr="00222DFF">
              <w:rPr>
                <w:rFonts w:hint="eastAsia"/>
                <w:spacing w:val="-20"/>
                <w:sz w:val="22"/>
              </w:rPr>
              <w:t>先）大治町長</w:t>
            </w:r>
            <w:r w:rsidR="002D3718">
              <w:rPr>
                <w:rFonts w:hint="eastAsia"/>
                <w:spacing w:val="-20"/>
                <w:sz w:val="22"/>
              </w:rPr>
              <w:t xml:space="preserve">　様</w:t>
            </w:r>
          </w:p>
          <w:p w:rsidR="007C32F0" w:rsidRPr="0079117C" w:rsidRDefault="007C32F0" w:rsidP="009937F9">
            <w:pPr>
              <w:pStyle w:val="aa"/>
              <w:spacing w:line="40" w:lineRule="exact"/>
              <w:ind w:firstLineChars="100" w:firstLine="289"/>
              <w:rPr>
                <w:sz w:val="22"/>
              </w:rPr>
            </w:pPr>
          </w:p>
          <w:p w:rsidR="007C32F0" w:rsidRDefault="009952B4" w:rsidP="0079117C">
            <w:pPr>
              <w:pStyle w:val="aa"/>
              <w:spacing w:line="280" w:lineRule="exact"/>
              <w:ind w:firstLineChars="300" w:firstLine="790"/>
              <w:rPr>
                <w:spacing w:val="0"/>
                <w:sz w:val="22"/>
              </w:rPr>
            </w:pPr>
            <w:r w:rsidRPr="007C32F0">
              <w:rPr>
                <w:rFonts w:hint="eastAsia"/>
                <w:spacing w:val="0"/>
                <w:sz w:val="22"/>
              </w:rPr>
              <w:t>上記のとおり、</w:t>
            </w:r>
            <w:r w:rsidR="007C32F0" w:rsidRPr="007C32F0">
              <w:rPr>
                <w:rFonts w:hint="eastAsia"/>
                <w:spacing w:val="0"/>
                <w:sz w:val="22"/>
              </w:rPr>
              <w:t>承認のあった内容のとおり</w:t>
            </w:r>
            <w:r w:rsidRPr="007C32F0">
              <w:rPr>
                <w:rFonts w:hint="eastAsia"/>
                <w:spacing w:val="0"/>
                <w:sz w:val="22"/>
              </w:rPr>
              <w:t>住宅改修を完了しましたので</w:t>
            </w:r>
            <w:r w:rsidR="007C32F0" w:rsidRPr="007C32F0">
              <w:rPr>
                <w:rFonts w:hint="eastAsia"/>
                <w:spacing w:val="0"/>
                <w:sz w:val="22"/>
              </w:rPr>
              <w:t>、</w:t>
            </w:r>
          </w:p>
          <w:p w:rsidR="009952B4" w:rsidRDefault="009952B4" w:rsidP="0079117C">
            <w:pPr>
              <w:pStyle w:val="aa"/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 w:rsidRPr="007C32F0">
              <w:rPr>
                <w:rFonts w:hint="eastAsia"/>
                <w:spacing w:val="0"/>
                <w:sz w:val="22"/>
              </w:rPr>
              <w:t>関係書類を添えて</w:t>
            </w:r>
            <w:r w:rsidR="007C32F0">
              <w:rPr>
                <w:rFonts w:hint="eastAsia"/>
                <w:spacing w:val="0"/>
                <w:sz w:val="22"/>
              </w:rPr>
              <w:t>申請</w:t>
            </w:r>
            <w:r w:rsidRPr="007C32F0">
              <w:rPr>
                <w:rFonts w:hint="eastAsia"/>
                <w:spacing w:val="0"/>
                <w:sz w:val="22"/>
              </w:rPr>
              <w:t>します。</w:t>
            </w:r>
          </w:p>
          <w:p w:rsidR="007C32F0" w:rsidRPr="007C32F0" w:rsidRDefault="007C32F0" w:rsidP="0079117C">
            <w:pPr>
              <w:pStyle w:val="aa"/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なお、当該給付費の受領については下記の者に委任します。</w:t>
            </w:r>
          </w:p>
          <w:p w:rsidR="007C32F0" w:rsidRPr="007C32F0" w:rsidRDefault="009952B4" w:rsidP="009937F9">
            <w:pPr>
              <w:pStyle w:val="aa"/>
              <w:spacing w:line="40" w:lineRule="exact"/>
              <w:ind w:firstLineChars="100" w:firstLine="283"/>
              <w:rPr>
                <w:spacing w:val="0"/>
              </w:rPr>
            </w:pPr>
            <w:r w:rsidRPr="007C32F0">
              <w:rPr>
                <w:spacing w:val="0"/>
              </w:rPr>
              <w:t xml:space="preserve">   </w:t>
            </w:r>
            <w:r w:rsidRPr="007C32F0">
              <w:rPr>
                <w:rFonts w:hint="eastAsia"/>
                <w:spacing w:val="0"/>
              </w:rPr>
              <w:t xml:space="preserve">　　　　</w:t>
            </w:r>
          </w:p>
          <w:p w:rsidR="007C32F0" w:rsidRDefault="0060274E" w:rsidP="0060274E">
            <w:pPr>
              <w:pStyle w:val="aa"/>
              <w:spacing w:line="316" w:lineRule="exact"/>
              <w:ind w:firstLineChars="150" w:firstLine="425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</w:rPr>
              <w:t xml:space="preserve">令和   </w:t>
            </w:r>
            <w:r w:rsidR="007C32F0" w:rsidRPr="0079117C">
              <w:rPr>
                <w:rFonts w:hint="eastAsia"/>
                <w:spacing w:val="0"/>
                <w:sz w:val="22"/>
              </w:rPr>
              <w:t>年</w:t>
            </w:r>
            <w:r w:rsidR="007C32F0" w:rsidRPr="0079117C">
              <w:rPr>
                <w:spacing w:val="0"/>
                <w:sz w:val="22"/>
              </w:rPr>
              <w:t xml:space="preserve">   </w:t>
            </w:r>
            <w:r w:rsidR="007C32F0" w:rsidRPr="0079117C">
              <w:rPr>
                <w:rFonts w:hint="eastAsia"/>
                <w:spacing w:val="0"/>
                <w:sz w:val="22"/>
              </w:rPr>
              <w:t>月</w:t>
            </w:r>
            <w:r w:rsidR="007C32F0" w:rsidRPr="0079117C">
              <w:rPr>
                <w:spacing w:val="0"/>
                <w:sz w:val="22"/>
              </w:rPr>
              <w:t xml:space="preserve">   </w:t>
            </w:r>
            <w:r w:rsidR="007C32F0" w:rsidRPr="0079117C">
              <w:rPr>
                <w:rFonts w:hint="eastAsia"/>
                <w:spacing w:val="0"/>
                <w:sz w:val="22"/>
              </w:rPr>
              <w:t>日</w:t>
            </w:r>
          </w:p>
          <w:p w:rsidR="004329C2" w:rsidRPr="0079117C" w:rsidRDefault="004329C2" w:rsidP="004329C2">
            <w:pPr>
              <w:pStyle w:val="aa"/>
              <w:spacing w:line="316" w:lineRule="exact"/>
              <w:ind w:firstLineChars="300" w:firstLine="79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     </w:t>
            </w:r>
          </w:p>
          <w:p w:rsidR="009952B4" w:rsidRPr="0079117C" w:rsidRDefault="009952B4" w:rsidP="009937F9">
            <w:pPr>
              <w:pStyle w:val="aa"/>
              <w:spacing w:line="100" w:lineRule="exact"/>
              <w:rPr>
                <w:spacing w:val="0"/>
                <w:sz w:val="22"/>
              </w:rPr>
            </w:pPr>
            <w:r w:rsidRPr="0079117C">
              <w:rPr>
                <w:spacing w:val="0"/>
                <w:sz w:val="22"/>
              </w:rPr>
              <w:t xml:space="preserve">                     </w:t>
            </w:r>
          </w:p>
          <w:p w:rsidR="009952B4" w:rsidRPr="0079117C" w:rsidRDefault="009952B4" w:rsidP="0079117C">
            <w:pPr>
              <w:pStyle w:val="aa"/>
              <w:spacing w:line="280" w:lineRule="exact"/>
              <w:ind w:firstLineChars="300" w:firstLine="790"/>
              <w:rPr>
                <w:spacing w:val="0"/>
                <w:sz w:val="16"/>
              </w:rPr>
            </w:pPr>
            <w:r w:rsidRPr="0079117C">
              <w:rPr>
                <w:rFonts w:hint="eastAsia"/>
                <w:spacing w:val="0"/>
                <w:sz w:val="22"/>
              </w:rPr>
              <w:t xml:space="preserve">申請者　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Pr="0079117C">
              <w:rPr>
                <w:rFonts w:hint="eastAsia"/>
                <w:spacing w:val="0"/>
                <w:sz w:val="22"/>
              </w:rPr>
              <w:t>住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4B2D1D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Pr="0079117C">
              <w:rPr>
                <w:rFonts w:hint="eastAsia"/>
                <w:spacing w:val="0"/>
                <w:sz w:val="22"/>
              </w:rPr>
              <w:t>所</w:t>
            </w:r>
          </w:p>
          <w:p w:rsidR="009952B4" w:rsidRPr="00971E1B" w:rsidRDefault="002F5260" w:rsidP="0079117C">
            <w:pPr>
              <w:pStyle w:val="aa"/>
              <w:tabs>
                <w:tab w:val="left" w:pos="8918"/>
                <w:tab w:val="left" w:pos="9068"/>
              </w:tabs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>（委任者）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9952B4" w:rsidRPr="0079117C">
              <w:rPr>
                <w:rFonts w:hint="eastAsia"/>
                <w:spacing w:val="0"/>
                <w:sz w:val="22"/>
              </w:rPr>
              <w:t>氏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4B2D1D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9952B4" w:rsidRPr="0079117C">
              <w:rPr>
                <w:rFonts w:hint="eastAsia"/>
                <w:spacing w:val="0"/>
                <w:sz w:val="22"/>
              </w:rPr>
              <w:t xml:space="preserve">名　</w:t>
            </w:r>
            <w:r w:rsidR="00770142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9952B4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79117C" w:rsidRPr="0079117C">
              <w:rPr>
                <w:rFonts w:hint="eastAsia"/>
                <w:spacing w:val="0"/>
                <w:sz w:val="22"/>
              </w:rPr>
              <w:t xml:space="preserve">　　 　　</w:t>
            </w:r>
            <w:r w:rsidR="009952B4" w:rsidRPr="0079117C">
              <w:rPr>
                <w:rFonts w:hint="eastAsia"/>
                <w:spacing w:val="0"/>
                <w:sz w:val="22"/>
              </w:rPr>
              <w:t xml:space="preserve">　　　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79117C">
              <w:rPr>
                <w:rFonts w:hint="eastAsia"/>
                <w:spacing w:val="0"/>
                <w:sz w:val="22"/>
              </w:rPr>
              <w:t xml:space="preserve">　　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　</w:t>
            </w:r>
            <w:r w:rsidR="00222DFF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79117C" w:rsidRPr="0079117C">
              <w:rPr>
                <w:rFonts w:hint="eastAsia"/>
                <w:spacing w:val="0"/>
                <w:sz w:val="22"/>
              </w:rPr>
              <w:t xml:space="preserve"> </w:t>
            </w:r>
          </w:p>
          <w:p w:rsidR="009952B4" w:rsidRPr="0079117C" w:rsidRDefault="009952B4" w:rsidP="0079117C">
            <w:pPr>
              <w:pStyle w:val="aa"/>
              <w:spacing w:line="280" w:lineRule="exact"/>
              <w:ind w:firstLineChars="800" w:firstLine="2108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>電話番号</w:t>
            </w:r>
          </w:p>
          <w:p w:rsidR="009952B4" w:rsidRDefault="009952B4" w:rsidP="00914E86">
            <w:pPr>
              <w:pStyle w:val="aa"/>
              <w:spacing w:line="120" w:lineRule="exact"/>
              <w:rPr>
                <w:spacing w:val="0"/>
              </w:rPr>
            </w:pPr>
            <w:r>
              <w:rPr>
                <w:spacing w:val="6"/>
              </w:rPr>
              <w:t xml:space="preserve">               </w:t>
            </w:r>
          </w:p>
        </w:tc>
      </w:tr>
      <w:tr w:rsidR="002F5260" w:rsidTr="009937F9">
        <w:trPr>
          <w:cantSplit/>
          <w:trHeight w:val="2532"/>
        </w:trPr>
        <w:tc>
          <w:tcPr>
            <w:tcW w:w="968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60" w:rsidRDefault="002F5260" w:rsidP="009937F9">
            <w:pPr>
              <w:pStyle w:val="aa"/>
              <w:spacing w:line="40" w:lineRule="exact"/>
              <w:ind w:firstLineChars="300" w:firstLine="790"/>
              <w:rPr>
                <w:spacing w:val="0"/>
                <w:sz w:val="22"/>
              </w:rPr>
            </w:pPr>
          </w:p>
          <w:p w:rsidR="002F5260" w:rsidRDefault="002F5260" w:rsidP="002F5260">
            <w:pPr>
              <w:pStyle w:val="aa"/>
              <w:spacing w:line="280" w:lineRule="exact"/>
              <w:ind w:firstLineChars="300" w:firstLine="790"/>
              <w:rPr>
                <w:spacing w:val="0"/>
                <w:sz w:val="22"/>
              </w:rPr>
            </w:pPr>
            <w:r w:rsidRPr="007C32F0">
              <w:rPr>
                <w:rFonts w:hint="eastAsia"/>
                <w:spacing w:val="0"/>
                <w:sz w:val="22"/>
              </w:rPr>
              <w:t>上記</w:t>
            </w:r>
            <w:r>
              <w:rPr>
                <w:rFonts w:hint="eastAsia"/>
                <w:spacing w:val="0"/>
                <w:sz w:val="22"/>
              </w:rPr>
              <w:t>委任の件承諾しました。</w:t>
            </w:r>
          </w:p>
          <w:p w:rsidR="0079117C" w:rsidRDefault="002F5260" w:rsidP="002F5260">
            <w:pPr>
              <w:pStyle w:val="aa"/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なお、当該給付費の支給については、既に届出済みの代理受領に係る登録</w:t>
            </w:r>
          </w:p>
          <w:p w:rsidR="002F5260" w:rsidRPr="007C32F0" w:rsidRDefault="002F5260" w:rsidP="002F5260">
            <w:pPr>
              <w:pStyle w:val="aa"/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口座に振り込みください。</w:t>
            </w:r>
          </w:p>
          <w:p w:rsidR="009937F9" w:rsidRPr="007C32F0" w:rsidRDefault="002F5260" w:rsidP="009937F9">
            <w:pPr>
              <w:pStyle w:val="aa"/>
              <w:spacing w:line="40" w:lineRule="exact"/>
              <w:ind w:firstLineChars="100" w:firstLine="283"/>
              <w:rPr>
                <w:spacing w:val="0"/>
              </w:rPr>
            </w:pPr>
            <w:r w:rsidRPr="007C32F0">
              <w:rPr>
                <w:spacing w:val="0"/>
              </w:rPr>
              <w:t xml:space="preserve">   </w:t>
            </w:r>
            <w:r w:rsidRPr="007C32F0">
              <w:rPr>
                <w:rFonts w:hint="eastAsia"/>
                <w:spacing w:val="0"/>
              </w:rPr>
              <w:t xml:space="preserve">　　　　</w:t>
            </w:r>
          </w:p>
          <w:p w:rsidR="002F5260" w:rsidRDefault="0060274E" w:rsidP="0060274E">
            <w:pPr>
              <w:pStyle w:val="aa"/>
              <w:tabs>
                <w:tab w:val="left" w:pos="1658"/>
              </w:tabs>
              <w:spacing w:line="316" w:lineRule="exact"/>
              <w:ind w:firstLineChars="150" w:firstLine="425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</w:rPr>
              <w:t xml:space="preserve">令和   </w:t>
            </w:r>
            <w:r w:rsidRPr="0079117C">
              <w:rPr>
                <w:rFonts w:hint="eastAsia"/>
                <w:spacing w:val="0"/>
                <w:sz w:val="22"/>
              </w:rPr>
              <w:t>年</w:t>
            </w:r>
            <w:bookmarkStart w:id="0" w:name="_GoBack"/>
            <w:bookmarkEnd w:id="0"/>
            <w:r w:rsidRPr="0079117C">
              <w:rPr>
                <w:spacing w:val="0"/>
                <w:sz w:val="22"/>
              </w:rPr>
              <w:t xml:space="preserve">   </w:t>
            </w:r>
            <w:r w:rsidRPr="0079117C">
              <w:rPr>
                <w:rFonts w:hint="eastAsia"/>
                <w:spacing w:val="0"/>
                <w:sz w:val="22"/>
              </w:rPr>
              <w:t>月</w:t>
            </w:r>
            <w:r w:rsidRPr="0079117C">
              <w:rPr>
                <w:spacing w:val="0"/>
                <w:sz w:val="22"/>
              </w:rPr>
              <w:t xml:space="preserve">   </w:t>
            </w:r>
            <w:r w:rsidRPr="0079117C">
              <w:rPr>
                <w:rFonts w:hint="eastAsia"/>
                <w:spacing w:val="0"/>
                <w:sz w:val="22"/>
              </w:rPr>
              <w:t>日</w:t>
            </w:r>
          </w:p>
          <w:p w:rsidR="004329C2" w:rsidRPr="0079117C" w:rsidRDefault="004329C2" w:rsidP="004329C2">
            <w:pPr>
              <w:pStyle w:val="aa"/>
              <w:spacing w:line="316" w:lineRule="exact"/>
              <w:ind w:firstLineChars="300" w:firstLine="79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     </w:t>
            </w:r>
          </w:p>
          <w:p w:rsidR="009937F9" w:rsidRPr="0079117C" w:rsidRDefault="002F5260" w:rsidP="009937F9">
            <w:pPr>
              <w:pStyle w:val="aa"/>
              <w:spacing w:line="100" w:lineRule="exact"/>
              <w:rPr>
                <w:spacing w:val="0"/>
                <w:sz w:val="22"/>
              </w:rPr>
            </w:pPr>
            <w:r w:rsidRPr="0079117C">
              <w:rPr>
                <w:spacing w:val="0"/>
                <w:sz w:val="22"/>
              </w:rPr>
              <w:t xml:space="preserve">                     </w:t>
            </w:r>
          </w:p>
          <w:p w:rsidR="002F5260" w:rsidRPr="0079117C" w:rsidRDefault="002F5260" w:rsidP="0079117C">
            <w:pPr>
              <w:pStyle w:val="aa"/>
              <w:spacing w:line="280" w:lineRule="exact"/>
              <w:ind w:firstLineChars="300" w:firstLine="790"/>
              <w:rPr>
                <w:spacing w:val="0"/>
                <w:sz w:val="16"/>
              </w:rPr>
            </w:pPr>
            <w:r w:rsidRPr="0079117C">
              <w:rPr>
                <w:rFonts w:hint="eastAsia"/>
                <w:spacing w:val="0"/>
                <w:sz w:val="22"/>
              </w:rPr>
              <w:t>受任者</w:t>
            </w:r>
            <w:r w:rsidR="0079117C" w:rsidRPr="0079117C">
              <w:rPr>
                <w:rFonts w:hint="eastAsia"/>
                <w:spacing w:val="0"/>
                <w:sz w:val="22"/>
              </w:rPr>
              <w:t xml:space="preserve">　　</w:t>
            </w:r>
            <w:r w:rsidRPr="0079117C">
              <w:rPr>
                <w:rFonts w:hint="eastAsia"/>
                <w:spacing w:val="0"/>
                <w:sz w:val="22"/>
              </w:rPr>
              <w:t>住　　所</w:t>
            </w:r>
          </w:p>
          <w:p w:rsidR="0079117C" w:rsidRPr="0079117C" w:rsidRDefault="0079117C" w:rsidP="0079117C">
            <w:pPr>
              <w:pStyle w:val="aa"/>
              <w:spacing w:line="280" w:lineRule="exact"/>
              <w:ind w:firstLineChars="800" w:firstLine="2108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>事業者(所)名</w:t>
            </w:r>
          </w:p>
          <w:p w:rsidR="002F5260" w:rsidRPr="0079117C" w:rsidRDefault="0079117C" w:rsidP="0079117C">
            <w:pPr>
              <w:pStyle w:val="aa"/>
              <w:tabs>
                <w:tab w:val="left" w:pos="7928"/>
              </w:tabs>
              <w:spacing w:line="280" w:lineRule="exact"/>
              <w:ind w:firstLineChars="800" w:firstLine="2108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 xml:space="preserve">代表者氏名　　</w:t>
            </w:r>
            <w:r w:rsidR="002F5260" w:rsidRPr="0079117C">
              <w:rPr>
                <w:rFonts w:hint="eastAsia"/>
                <w:spacing w:val="0"/>
                <w:sz w:val="22"/>
              </w:rPr>
              <w:t xml:space="preserve">　　　　　　　</w:t>
            </w:r>
            <w:r>
              <w:rPr>
                <w:rFonts w:hint="eastAsia"/>
                <w:spacing w:val="0"/>
                <w:sz w:val="22"/>
              </w:rPr>
              <w:t xml:space="preserve">　　</w:t>
            </w:r>
            <w:r w:rsidR="00971E1B">
              <w:rPr>
                <w:rFonts w:hint="eastAsia"/>
                <w:spacing w:val="0"/>
                <w:sz w:val="22"/>
              </w:rPr>
              <w:t xml:space="preserve">　　　　　</w:t>
            </w:r>
          </w:p>
          <w:p w:rsidR="002F5260" w:rsidRPr="0079117C" w:rsidRDefault="002F5260" w:rsidP="0079117C">
            <w:pPr>
              <w:pStyle w:val="aa"/>
              <w:spacing w:line="280" w:lineRule="exact"/>
              <w:ind w:firstLineChars="800" w:firstLine="2108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>電話番号</w:t>
            </w:r>
          </w:p>
          <w:p w:rsidR="002F5260" w:rsidRDefault="002F5260" w:rsidP="004B2D1D">
            <w:pPr>
              <w:pStyle w:val="aa"/>
              <w:spacing w:line="100" w:lineRule="exact"/>
            </w:pPr>
          </w:p>
        </w:tc>
      </w:tr>
    </w:tbl>
    <w:p w:rsidR="009952B4" w:rsidRDefault="009952B4" w:rsidP="009952B4">
      <w:pPr>
        <w:wordWrap w:val="0"/>
        <w:autoSpaceDE w:val="0"/>
        <w:autoSpaceDN w:val="0"/>
        <w:adjustRightInd w:val="0"/>
        <w:spacing w:line="38" w:lineRule="exact"/>
        <w:jc w:val="left"/>
        <w:rPr>
          <w:rFonts w:ascii="ＭＳ 明朝"/>
          <w:kern w:val="0"/>
        </w:rPr>
      </w:pPr>
    </w:p>
    <w:p w:rsidR="008D37B0" w:rsidRPr="004329C2" w:rsidRDefault="009952B4" w:rsidP="009937F9">
      <w:pPr>
        <w:pStyle w:val="aa"/>
        <w:wordWrap/>
        <w:spacing w:line="240" w:lineRule="exact"/>
        <w:ind w:left="1422" w:hangingChars="500" w:hanging="1422"/>
        <w:rPr>
          <w:spacing w:val="0"/>
          <w:sz w:val="20"/>
        </w:rPr>
      </w:pPr>
      <w:r w:rsidRPr="009937F9">
        <w:rPr>
          <w:b/>
          <w:spacing w:val="0"/>
        </w:rPr>
        <w:t xml:space="preserve"> </w:t>
      </w:r>
      <w:r w:rsidR="008D37B0" w:rsidRPr="009937F9">
        <w:rPr>
          <w:rFonts w:hint="eastAsia"/>
          <w:spacing w:val="0"/>
          <w:sz w:val="20"/>
        </w:rPr>
        <w:t>この申請に以</w:t>
      </w:r>
      <w:r w:rsidR="008D37B0" w:rsidRPr="004329C2">
        <w:rPr>
          <w:rFonts w:hint="eastAsia"/>
          <w:spacing w:val="0"/>
          <w:sz w:val="20"/>
        </w:rPr>
        <w:t>下の書類を添付してください。</w:t>
      </w:r>
    </w:p>
    <w:p w:rsidR="002D3718" w:rsidRPr="004329C2" w:rsidRDefault="002D3718" w:rsidP="009937F9">
      <w:pPr>
        <w:spacing w:line="240" w:lineRule="exact"/>
        <w:rPr>
          <w:sz w:val="21"/>
          <w:szCs w:val="22"/>
        </w:rPr>
      </w:pPr>
      <w:r w:rsidRPr="004329C2">
        <w:rPr>
          <w:rFonts w:hint="eastAsia"/>
          <w:sz w:val="21"/>
          <w:szCs w:val="22"/>
        </w:rPr>
        <w:t>・住宅改修が必要な理由書　　　　　　　　　　・平面図、</w:t>
      </w:r>
      <w:r w:rsidR="00D77270" w:rsidRPr="004329C2">
        <w:rPr>
          <w:rFonts w:hint="eastAsia"/>
          <w:sz w:val="21"/>
          <w:szCs w:val="22"/>
        </w:rPr>
        <w:t>縦断</w:t>
      </w:r>
      <w:r w:rsidRPr="004329C2">
        <w:rPr>
          <w:rFonts w:hint="eastAsia"/>
          <w:sz w:val="21"/>
          <w:szCs w:val="22"/>
        </w:rPr>
        <w:t>図</w:t>
      </w:r>
    </w:p>
    <w:p w:rsidR="002D3718" w:rsidRPr="009937F9" w:rsidRDefault="00D77270" w:rsidP="009937F9">
      <w:pPr>
        <w:spacing w:line="240" w:lineRule="exact"/>
        <w:rPr>
          <w:sz w:val="21"/>
          <w:szCs w:val="22"/>
        </w:rPr>
      </w:pPr>
      <w:r w:rsidRPr="009937F9">
        <w:rPr>
          <w:rFonts w:hint="eastAsia"/>
          <w:sz w:val="21"/>
          <w:szCs w:val="22"/>
        </w:rPr>
        <w:t>・見積書　　　　　　　　　　　　　　　　　　・承認通知書</w:t>
      </w:r>
    </w:p>
    <w:p w:rsidR="002D3718" w:rsidRPr="009937F9" w:rsidRDefault="002D3718" w:rsidP="009937F9">
      <w:pPr>
        <w:spacing w:line="240" w:lineRule="exact"/>
        <w:rPr>
          <w:sz w:val="21"/>
          <w:szCs w:val="22"/>
        </w:rPr>
      </w:pPr>
      <w:r w:rsidRPr="009937F9">
        <w:rPr>
          <w:rFonts w:hint="eastAsia"/>
          <w:sz w:val="21"/>
          <w:szCs w:val="22"/>
        </w:rPr>
        <w:t>・工事施工前写真（撮影日入り）　　　　　　　・工事施工後写真（撮影日入り）</w:t>
      </w:r>
    </w:p>
    <w:p w:rsidR="002D3718" w:rsidRPr="009937F9" w:rsidRDefault="002D3718" w:rsidP="009937F9">
      <w:pPr>
        <w:spacing w:line="240" w:lineRule="exact"/>
        <w:rPr>
          <w:sz w:val="21"/>
          <w:szCs w:val="22"/>
        </w:rPr>
      </w:pPr>
      <w:r w:rsidRPr="009937F9">
        <w:rPr>
          <w:rFonts w:hint="eastAsia"/>
          <w:sz w:val="21"/>
          <w:szCs w:val="22"/>
        </w:rPr>
        <w:t>・住宅改修に要した費用に係る領収書（原本）　・</w:t>
      </w:r>
      <w:r w:rsidR="00D77270" w:rsidRPr="009937F9">
        <w:rPr>
          <w:rFonts w:hint="eastAsia"/>
          <w:sz w:val="21"/>
          <w:szCs w:val="22"/>
        </w:rPr>
        <w:t>内訳書</w:t>
      </w:r>
    </w:p>
    <w:p w:rsidR="00394427" w:rsidRPr="009937F9" w:rsidRDefault="002D3718" w:rsidP="009937F9">
      <w:pPr>
        <w:spacing w:line="240" w:lineRule="exact"/>
        <w:rPr>
          <w:sz w:val="21"/>
          <w:szCs w:val="22"/>
        </w:rPr>
      </w:pPr>
      <w:r w:rsidRPr="009937F9">
        <w:rPr>
          <w:rFonts w:hint="eastAsia"/>
          <w:sz w:val="21"/>
          <w:szCs w:val="22"/>
        </w:rPr>
        <w:t>・承諾書（改修を行う住宅の所有者が申請者と異なる場合に限る）</w:t>
      </w:r>
    </w:p>
    <w:p w:rsidR="009937F9" w:rsidRPr="00BC1ECE" w:rsidRDefault="009937F9" w:rsidP="009952B4">
      <w:pPr>
        <w:pStyle w:val="aa"/>
        <w:rPr>
          <w:spacing w:val="0"/>
        </w:rPr>
      </w:pPr>
    </w:p>
    <w:p w:rsidR="00C1480A" w:rsidRDefault="00770142">
      <w:r w:rsidRPr="00FD049E">
        <w:rPr>
          <w:rFonts w:hint="eastAsia"/>
          <w:sz w:val="20"/>
        </w:rPr>
        <w:t>備考　用紙の大きさは、</w:t>
      </w:r>
      <w:r w:rsidR="00AA3B5D" w:rsidRPr="00FD049E">
        <w:rPr>
          <w:rFonts w:hint="eastAsia"/>
          <w:sz w:val="20"/>
        </w:rPr>
        <w:t>日本産業規格</w:t>
      </w:r>
      <w:r w:rsidRPr="00FD049E">
        <w:rPr>
          <w:rFonts w:hint="eastAsia"/>
          <w:sz w:val="20"/>
        </w:rPr>
        <w:t>Ａ４とする。</w:t>
      </w:r>
    </w:p>
    <w:sectPr w:rsidR="00C1480A" w:rsidSect="00FD049E">
      <w:pgSz w:w="11906" w:h="16838" w:code="9"/>
      <w:pgMar w:top="1134" w:right="1134" w:bottom="851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F9" w:rsidRDefault="009937F9">
      <w:r>
        <w:separator/>
      </w:r>
    </w:p>
  </w:endnote>
  <w:endnote w:type="continuationSeparator" w:id="0">
    <w:p w:rsidR="009937F9" w:rsidRDefault="0099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F9" w:rsidRDefault="009937F9">
      <w:r>
        <w:separator/>
      </w:r>
    </w:p>
  </w:footnote>
  <w:footnote w:type="continuationSeparator" w:id="0">
    <w:p w:rsidR="009937F9" w:rsidRDefault="0099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01005C"/>
    <w:rsid w:val="0003077D"/>
    <w:rsid w:val="001116F9"/>
    <w:rsid w:val="00124EAD"/>
    <w:rsid w:val="001F5AAD"/>
    <w:rsid w:val="00222DFF"/>
    <w:rsid w:val="00251981"/>
    <w:rsid w:val="0025385A"/>
    <w:rsid w:val="002B115D"/>
    <w:rsid w:val="002D198E"/>
    <w:rsid w:val="002D3718"/>
    <w:rsid w:val="002F3BE5"/>
    <w:rsid w:val="002F5260"/>
    <w:rsid w:val="003278BE"/>
    <w:rsid w:val="00327B64"/>
    <w:rsid w:val="00371C52"/>
    <w:rsid w:val="003803A0"/>
    <w:rsid w:val="00390E61"/>
    <w:rsid w:val="00394427"/>
    <w:rsid w:val="003A536D"/>
    <w:rsid w:val="003B6C8D"/>
    <w:rsid w:val="003F2BD3"/>
    <w:rsid w:val="00413700"/>
    <w:rsid w:val="00414F8C"/>
    <w:rsid w:val="004329C2"/>
    <w:rsid w:val="00443D8B"/>
    <w:rsid w:val="004823F9"/>
    <w:rsid w:val="004B2D1D"/>
    <w:rsid w:val="004D2476"/>
    <w:rsid w:val="004F6967"/>
    <w:rsid w:val="005C480A"/>
    <w:rsid w:val="005D5BCE"/>
    <w:rsid w:val="005D7DCF"/>
    <w:rsid w:val="0060274E"/>
    <w:rsid w:val="0062763F"/>
    <w:rsid w:val="00664DA8"/>
    <w:rsid w:val="00677B7A"/>
    <w:rsid w:val="006A02CF"/>
    <w:rsid w:val="006A148B"/>
    <w:rsid w:val="00712120"/>
    <w:rsid w:val="00724A4A"/>
    <w:rsid w:val="00732577"/>
    <w:rsid w:val="007343D7"/>
    <w:rsid w:val="0076056E"/>
    <w:rsid w:val="00766139"/>
    <w:rsid w:val="007675E3"/>
    <w:rsid w:val="00770142"/>
    <w:rsid w:val="0077551A"/>
    <w:rsid w:val="00782DA8"/>
    <w:rsid w:val="0079117C"/>
    <w:rsid w:val="007B2706"/>
    <w:rsid w:val="007C32F0"/>
    <w:rsid w:val="008205D4"/>
    <w:rsid w:val="0085661B"/>
    <w:rsid w:val="00861192"/>
    <w:rsid w:val="008D37B0"/>
    <w:rsid w:val="00914E86"/>
    <w:rsid w:val="0094737F"/>
    <w:rsid w:val="00961CD3"/>
    <w:rsid w:val="00971E1B"/>
    <w:rsid w:val="00990EE2"/>
    <w:rsid w:val="009937F9"/>
    <w:rsid w:val="009952B4"/>
    <w:rsid w:val="00A32446"/>
    <w:rsid w:val="00A946D7"/>
    <w:rsid w:val="00A95442"/>
    <w:rsid w:val="00A96256"/>
    <w:rsid w:val="00AA3B5D"/>
    <w:rsid w:val="00B969A3"/>
    <w:rsid w:val="00BC1ECE"/>
    <w:rsid w:val="00C1480A"/>
    <w:rsid w:val="00C77CD5"/>
    <w:rsid w:val="00C8776A"/>
    <w:rsid w:val="00C91F92"/>
    <w:rsid w:val="00D33427"/>
    <w:rsid w:val="00D77270"/>
    <w:rsid w:val="00D80B89"/>
    <w:rsid w:val="00DB378D"/>
    <w:rsid w:val="00DB66FA"/>
    <w:rsid w:val="00DC2F05"/>
    <w:rsid w:val="00DC3739"/>
    <w:rsid w:val="00E0118E"/>
    <w:rsid w:val="00E15C5B"/>
    <w:rsid w:val="00E42FE0"/>
    <w:rsid w:val="00E54E29"/>
    <w:rsid w:val="00E76577"/>
    <w:rsid w:val="00E864A5"/>
    <w:rsid w:val="00EF6D4D"/>
    <w:rsid w:val="00F01B1D"/>
    <w:rsid w:val="00F862AC"/>
    <w:rsid w:val="00FA098A"/>
    <w:rsid w:val="00FA167C"/>
    <w:rsid w:val="00FD049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11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116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772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11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116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77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15DC-101A-4995-98BE-D98B217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472BB89A</Template>
  <TotalTime>8</TotalTime>
  <Pages>1</Pages>
  <Words>520</Words>
  <Characters>481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2021-11-04T01:51:00Z</cp:lastPrinted>
  <dcterms:created xsi:type="dcterms:W3CDTF">2020-05-22T06:10:00Z</dcterms:created>
  <dcterms:modified xsi:type="dcterms:W3CDTF">2021-11-04T01:51:00Z</dcterms:modified>
</cp:coreProperties>
</file>